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BD" w:rsidRDefault="002B2CD8">
      <w:pPr>
        <w:spacing w:after="0"/>
        <w:jc w:val="center"/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>
            <wp:extent cx="2514600" cy="1619246"/>
            <wp:effectExtent l="0" t="0" r="0" b="4"/>
            <wp:docPr id="1" name="Picture 2" descr="C:\Users\Nevza\Desktop\mimi-wor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6192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17ABD" w:rsidRDefault="00A17ABD">
      <w:pPr>
        <w:spacing w:after="0"/>
        <w:jc w:val="center"/>
      </w:pPr>
    </w:p>
    <w:p w:rsidR="00A17ABD" w:rsidRDefault="002B2CD8">
      <w:pPr>
        <w:spacing w:after="0"/>
        <w:jc w:val="center"/>
      </w:pPr>
      <w:r>
        <w:rPr>
          <w:rFonts w:ascii="Arial" w:hAnsi="Arial" w:cs="Arial"/>
          <w:b/>
          <w:i/>
          <w:sz w:val="32"/>
          <w:szCs w:val="32"/>
        </w:rPr>
        <w:t xml:space="preserve">La crèche destinée à l’éveil de votre </w:t>
      </w:r>
      <w:r>
        <w:rPr>
          <w:rFonts w:ascii="Arial" w:hAnsi="Arial" w:cs="Arial"/>
          <w:b/>
          <w:i/>
          <w:color w:val="FF33CC"/>
          <w:sz w:val="32"/>
          <w:szCs w:val="32"/>
        </w:rPr>
        <w:t>B</w:t>
      </w:r>
      <w:r>
        <w:rPr>
          <w:rFonts w:ascii="Arial" w:hAnsi="Arial" w:cs="Arial"/>
          <w:b/>
          <w:i/>
          <w:color w:val="00B0F0"/>
          <w:sz w:val="32"/>
          <w:szCs w:val="32"/>
        </w:rPr>
        <w:t>B</w:t>
      </w:r>
    </w:p>
    <w:p w:rsidR="00A17ABD" w:rsidRDefault="002B2CD8">
      <w:pPr>
        <w:spacing w:after="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17ABD" w:rsidRDefault="00A17ABD">
      <w:pPr>
        <w:pBdr>
          <w:bottom w:val="single" w:sz="4" w:space="1" w:color="000000"/>
        </w:pBdr>
        <w:spacing w:after="40"/>
        <w:rPr>
          <w:rFonts w:ascii="Arial" w:hAnsi="Arial" w:cs="Arial"/>
        </w:rPr>
      </w:pPr>
    </w:p>
    <w:p w:rsidR="00A17ABD" w:rsidRDefault="00A17ABD">
      <w:pPr>
        <w:spacing w:after="40"/>
        <w:rPr>
          <w:rFonts w:ascii="Arial" w:hAnsi="Arial" w:cs="Arial"/>
          <w:sz w:val="24"/>
          <w:szCs w:val="24"/>
        </w:rPr>
      </w:pPr>
    </w:p>
    <w:p w:rsidR="00A17ABD" w:rsidRDefault="002B2CD8">
      <w:pPr>
        <w:spacing w:after="4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Fiche de pré-inscription</w:t>
      </w:r>
    </w:p>
    <w:p w:rsidR="00A17ABD" w:rsidRDefault="00A17ABD">
      <w:pPr>
        <w:spacing w:after="40"/>
        <w:rPr>
          <w:rFonts w:ascii="Arial" w:hAnsi="Arial" w:cs="Arial"/>
          <w:b/>
        </w:rPr>
      </w:pPr>
    </w:p>
    <w:p w:rsidR="00A17ABD" w:rsidRDefault="00A17ABD">
      <w:pPr>
        <w:spacing w:after="40"/>
        <w:rPr>
          <w:rFonts w:ascii="Arial" w:hAnsi="Arial" w:cs="Arial"/>
          <w:b/>
        </w:rPr>
      </w:pPr>
    </w:p>
    <w:p w:rsidR="00A17ABD" w:rsidRDefault="00A17ABD">
      <w:pPr>
        <w:spacing w:after="40"/>
        <w:rPr>
          <w:rFonts w:ascii="Arial" w:hAnsi="Arial" w:cs="Arial"/>
          <w:b/>
        </w:rPr>
      </w:pPr>
    </w:p>
    <w:p w:rsidR="00A17ABD" w:rsidRDefault="002B2CD8">
      <w:pPr>
        <w:spacing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 de l’enfant : …………………………… </w:t>
      </w:r>
      <w:r>
        <w:rPr>
          <w:rFonts w:ascii="Arial" w:hAnsi="Arial" w:cs="Arial"/>
          <w:b/>
        </w:rPr>
        <w:tab/>
        <w:t>Prénom de l’enfant : ……………………</w:t>
      </w:r>
    </w:p>
    <w:p w:rsidR="00A17ABD" w:rsidRDefault="002B2CD8">
      <w:pPr>
        <w:spacing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Adresse : ……………………………………………………………………………………………..</w:t>
      </w:r>
    </w:p>
    <w:p w:rsidR="00A17ABD" w:rsidRDefault="002B2CD8">
      <w:pPr>
        <w:spacing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 de naissance : ………………………………. </w:t>
      </w:r>
    </w:p>
    <w:p w:rsidR="00A17ABD" w:rsidRDefault="002B2CD8">
      <w:pPr>
        <w:spacing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Téléphone : …………………………………………</w:t>
      </w:r>
    </w:p>
    <w:p w:rsidR="00A17ABD" w:rsidRDefault="00A17ABD">
      <w:pPr>
        <w:spacing w:after="40"/>
        <w:rPr>
          <w:rFonts w:ascii="Arial" w:hAnsi="Arial" w:cs="Arial"/>
          <w:b/>
        </w:rPr>
      </w:pPr>
    </w:p>
    <w:p w:rsidR="00A17ABD" w:rsidRDefault="002B2CD8">
      <w:pPr>
        <w:spacing w:after="4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Horaires de garde souhaités</w:t>
      </w:r>
    </w:p>
    <w:p w:rsidR="00A17ABD" w:rsidRDefault="00A17ABD">
      <w:pPr>
        <w:spacing w:after="40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8"/>
        <w:gridCol w:w="1232"/>
        <w:gridCol w:w="1003"/>
        <w:gridCol w:w="1497"/>
        <w:gridCol w:w="1125"/>
        <w:gridCol w:w="1957"/>
      </w:tblGrid>
      <w:tr w:rsidR="00A17ABD">
        <w:tblPrEx>
          <w:tblCellMar>
            <w:top w:w="0" w:type="dxa"/>
            <w:bottom w:w="0" w:type="dxa"/>
          </w:tblCellMar>
        </w:tblPrEx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BD" w:rsidRDefault="00A17ABD">
            <w:pPr>
              <w:spacing w:after="4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BD" w:rsidRDefault="002B2CD8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LUNDI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BD" w:rsidRDefault="002B2CD8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MARDI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BD" w:rsidRDefault="002B2CD8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MERCREDI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BD" w:rsidRDefault="002B2CD8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JEUDI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BD" w:rsidRDefault="002B2CD8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VENDREDI</w:t>
            </w:r>
          </w:p>
        </w:tc>
      </w:tr>
      <w:tr w:rsidR="00A17ABD">
        <w:tblPrEx>
          <w:tblCellMar>
            <w:top w:w="0" w:type="dxa"/>
            <w:bottom w:w="0" w:type="dxa"/>
          </w:tblCellMar>
        </w:tblPrEx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BD" w:rsidRDefault="002B2CD8">
            <w:pPr>
              <w:spacing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Matin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BD" w:rsidRDefault="00A17ABD">
            <w:pPr>
              <w:spacing w:after="4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BD" w:rsidRDefault="00A17ABD">
            <w:pPr>
              <w:spacing w:after="4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BD" w:rsidRDefault="00A17ABD">
            <w:pPr>
              <w:spacing w:after="4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BD" w:rsidRDefault="00A17ABD">
            <w:pPr>
              <w:spacing w:after="4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BD" w:rsidRDefault="00A17ABD">
            <w:pPr>
              <w:spacing w:after="4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A17ABD">
        <w:tblPrEx>
          <w:tblCellMar>
            <w:top w:w="0" w:type="dxa"/>
            <w:bottom w:w="0" w:type="dxa"/>
          </w:tblCellMar>
        </w:tblPrEx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BD" w:rsidRDefault="002B2CD8">
            <w:pPr>
              <w:spacing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Après-midi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BD" w:rsidRDefault="00A17ABD">
            <w:pPr>
              <w:spacing w:after="4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BD" w:rsidRDefault="00A17ABD">
            <w:pPr>
              <w:spacing w:after="4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BD" w:rsidRDefault="00A17ABD">
            <w:pPr>
              <w:spacing w:after="4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BD" w:rsidRDefault="00A17ABD">
            <w:pPr>
              <w:spacing w:after="4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BD" w:rsidRDefault="00A17ABD">
            <w:pPr>
              <w:spacing w:after="4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A17ABD">
        <w:tblPrEx>
          <w:tblCellMar>
            <w:top w:w="0" w:type="dxa"/>
            <w:bottom w:w="0" w:type="dxa"/>
          </w:tblCellMar>
        </w:tblPrEx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BD" w:rsidRDefault="002B2CD8">
            <w:pPr>
              <w:spacing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Journée complète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BD" w:rsidRDefault="00A17ABD">
            <w:pPr>
              <w:spacing w:after="4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BD" w:rsidRDefault="00A17ABD">
            <w:pPr>
              <w:spacing w:after="4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BD" w:rsidRDefault="00A17ABD">
            <w:pPr>
              <w:spacing w:after="4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BD" w:rsidRDefault="00A17ABD">
            <w:pPr>
              <w:spacing w:after="4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BD" w:rsidRDefault="00A17ABD">
            <w:pPr>
              <w:spacing w:after="4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A17ABD" w:rsidRDefault="00A17ABD">
      <w:pPr>
        <w:spacing w:after="40"/>
        <w:rPr>
          <w:rFonts w:ascii="Arial" w:hAnsi="Arial" w:cs="Arial"/>
          <w:b/>
          <w:u w:val="single"/>
        </w:rPr>
      </w:pPr>
    </w:p>
    <w:p w:rsidR="00A17ABD" w:rsidRDefault="002B2CD8">
      <w:pPr>
        <w:spacing w:after="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Merci de compléter cette fiche et de nous la renvoyer :</w:t>
      </w:r>
    </w:p>
    <w:p w:rsidR="00A17ABD" w:rsidRDefault="00A17ABD">
      <w:pPr>
        <w:spacing w:after="60"/>
        <w:rPr>
          <w:rFonts w:ascii="Arial" w:hAnsi="Arial" w:cs="Arial"/>
          <w:b/>
          <w:sz w:val="24"/>
          <w:szCs w:val="24"/>
        </w:rPr>
      </w:pPr>
    </w:p>
    <w:p w:rsidR="00A17ABD" w:rsidRDefault="002B2CD8">
      <w:pPr>
        <w:spacing w:after="6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par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e-mail : </w:t>
      </w:r>
      <w:r>
        <w:rPr>
          <w:rFonts w:ascii="Arial" w:hAnsi="Arial" w:cs="Arial"/>
          <w:b/>
          <w:sz w:val="24"/>
          <w:szCs w:val="24"/>
        </w:rPr>
        <w:t xml:space="preserve">info@mimiansengkanner.lu </w:t>
      </w:r>
    </w:p>
    <w:p w:rsidR="00A17ABD" w:rsidRDefault="002B2CD8">
      <w:pPr>
        <w:spacing w:after="6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ou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A17ABD" w:rsidRDefault="002B2CD8">
      <w:pPr>
        <w:spacing w:after="6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par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courrier : 2, rue de l’Eglise</w:t>
      </w:r>
    </w:p>
    <w:p w:rsidR="00A17ABD" w:rsidRDefault="002B2CD8">
      <w:pPr>
        <w:spacing w:after="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L-7446 LINTGEN </w:t>
      </w:r>
    </w:p>
    <w:p w:rsidR="00A17ABD" w:rsidRDefault="002B2CD8">
      <w:pPr>
        <w:spacing w:after="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Luxembourg</w:t>
      </w:r>
    </w:p>
    <w:p w:rsidR="00A17ABD" w:rsidRDefault="00A17ABD">
      <w:pPr>
        <w:spacing w:after="60"/>
        <w:rPr>
          <w:rFonts w:ascii="Arial" w:hAnsi="Arial" w:cs="Arial"/>
          <w:b/>
          <w:sz w:val="24"/>
          <w:szCs w:val="24"/>
        </w:rPr>
      </w:pPr>
    </w:p>
    <w:p w:rsidR="00A17ABD" w:rsidRDefault="002B2CD8">
      <w:pPr>
        <w:spacing w:after="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Vous pouvez aussi nous contacter par téléphone au : +352 621 168 715 </w:t>
      </w:r>
    </w:p>
    <w:p w:rsidR="00A17ABD" w:rsidRDefault="002B2CD8">
      <w:pPr>
        <w:spacing w:after="60"/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+ 352 691 704 754</w:t>
      </w:r>
    </w:p>
    <w:sectPr w:rsidR="00A17ABD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CD8" w:rsidRDefault="002B2CD8">
      <w:pPr>
        <w:spacing w:after="0"/>
      </w:pPr>
      <w:r>
        <w:separator/>
      </w:r>
    </w:p>
  </w:endnote>
  <w:endnote w:type="continuationSeparator" w:id="0">
    <w:p w:rsidR="002B2CD8" w:rsidRDefault="002B2C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CD8" w:rsidRDefault="002B2CD8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2B2CD8" w:rsidRDefault="002B2CD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17ABD"/>
    <w:rsid w:val="001C3313"/>
    <w:rsid w:val="002B2CD8"/>
    <w:rsid w:val="00A17ABD"/>
    <w:rsid w:val="00F4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rPr>
      <w:rFonts w:ascii="Calibri" w:eastAsia="Calibri" w:hAnsi="Calibri" w:cs="Times New Roma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rPr>
      <w:rFonts w:ascii="Calibri" w:eastAsia="Calibri" w:hAnsi="Calibri" w:cs="Times New Roman"/>
    </w:rPr>
  </w:style>
  <w:style w:type="paragraph" w:styleId="BalloonText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rPr>
      <w:rFonts w:ascii="Calibri" w:eastAsia="Calibri" w:hAnsi="Calibri" w:cs="Times New Roma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rPr>
      <w:rFonts w:ascii="Calibri" w:eastAsia="Calibri" w:hAnsi="Calibri" w:cs="Times New Roman"/>
    </w:rPr>
  </w:style>
  <w:style w:type="paragraph" w:styleId="BalloonText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Omerovic Anela</dc:creator>
  <cp:lastModifiedBy>Nevza</cp:lastModifiedBy>
  <cp:revision>2</cp:revision>
  <cp:lastPrinted>2015-10-03T08:47:00Z</cp:lastPrinted>
  <dcterms:created xsi:type="dcterms:W3CDTF">2015-10-03T08:49:00Z</dcterms:created>
  <dcterms:modified xsi:type="dcterms:W3CDTF">2015-10-03T08:49:00Z</dcterms:modified>
</cp:coreProperties>
</file>